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C" w:rsidRDefault="00791C1C" w:rsidP="00F870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</w:p>
    <w:p w:rsidR="00791C1C" w:rsidRDefault="00791C1C" w:rsidP="00F87005">
      <w:pPr>
        <w:rPr>
          <w:rFonts w:ascii="Tahoma" w:hAnsi="Tahoma" w:cs="Tahoma"/>
          <w:sz w:val="24"/>
          <w:szCs w:val="24"/>
        </w:rPr>
      </w:pPr>
    </w:p>
    <w:p w:rsidR="00791C1C" w:rsidRDefault="00791C1C" w:rsidP="00F87005">
      <w:pPr>
        <w:rPr>
          <w:rFonts w:ascii="Tahoma" w:hAnsi="Tahoma" w:cs="Tahoma"/>
          <w:sz w:val="24"/>
          <w:szCs w:val="24"/>
        </w:rPr>
      </w:pPr>
    </w:p>
    <w:p w:rsidR="00791C1C" w:rsidRDefault="00791C1C" w:rsidP="00F87005">
      <w:pPr>
        <w:rPr>
          <w:rFonts w:ascii="Tahoma" w:hAnsi="Tahoma" w:cs="Tahoma"/>
          <w:sz w:val="24"/>
          <w:szCs w:val="24"/>
        </w:rPr>
      </w:pPr>
    </w:p>
    <w:p w:rsidR="00791C1C" w:rsidRDefault="00791C1C" w:rsidP="00F87005">
      <w:r>
        <w:rPr>
          <w:rFonts w:ascii="Tahoma" w:hAnsi="Tahoma" w:cs="Tahoma"/>
          <w:sz w:val="24"/>
          <w:szCs w:val="24"/>
        </w:rPr>
        <w:t xml:space="preserve">                    </w:t>
      </w:r>
      <w:r w:rsidRPr="006728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alt="http://www.aitatennis.com/pictures_players/aita%20logo%20jpg.jpg" style="width:96pt;height:98.25pt;visibility:visible">
            <v:imagedata r:id="rId4" o:title=""/>
          </v:shape>
        </w:pict>
      </w:r>
      <w:r>
        <w:t xml:space="preserve">                              </w:t>
      </w:r>
      <w:r w:rsidRPr="00672833">
        <w:rPr>
          <w:noProof/>
        </w:rPr>
        <w:pict>
          <v:shape id="Picture 7" o:spid="_x0000_i1026" type="#_x0000_t75" style="width:109.5pt;height:100.5pt;visibility:visible">
            <v:imagedata r:id="rId5" o:title=""/>
          </v:shape>
        </w:pict>
      </w:r>
      <w:r>
        <w:t xml:space="preserve">                       </w:t>
      </w:r>
      <w:r w:rsidRPr="00672833">
        <w:rPr>
          <w:noProof/>
        </w:rPr>
        <w:pict>
          <v:shape id="Picture 10" o:spid="_x0000_i1027" type="#_x0000_t75" style="width:112.5pt;height:107.25pt;visibility:visible">
            <v:imagedata r:id="rId6" o:title=""/>
          </v:shape>
        </w:pict>
      </w:r>
    </w:p>
    <w:p w:rsidR="00791C1C" w:rsidRDefault="00791C1C" w:rsidP="00F87005">
      <w:pPr>
        <w:jc w:val="center"/>
      </w:pPr>
    </w:p>
    <w:p w:rsidR="00791C1C" w:rsidRPr="00B3401B" w:rsidRDefault="00791C1C" w:rsidP="00F87005">
      <w:pPr>
        <w:widowControl w:val="0"/>
        <w:tabs>
          <w:tab w:val="bar" w:pos="2790"/>
        </w:tabs>
        <w:autoSpaceDE w:val="0"/>
        <w:autoSpaceDN w:val="0"/>
        <w:adjustRightInd w:val="0"/>
        <w:spacing w:after="0" w:line="297" w:lineRule="exact"/>
        <w:jc w:val="center"/>
        <w:rPr>
          <w:rFonts w:ascii="Helvetica" w:hAnsi="Helvetica" w:cs="Helvetica"/>
          <w:color w:val="000000"/>
          <w:w w:val="99"/>
          <w:sz w:val="30"/>
          <w:szCs w:val="30"/>
        </w:rPr>
      </w:pPr>
      <w:r>
        <w:rPr>
          <w:rFonts w:ascii="Helvetica" w:hAnsi="Helvetica" w:cs="Helvetica"/>
          <w:color w:val="000000"/>
          <w:w w:val="99"/>
          <w:sz w:val="30"/>
          <w:szCs w:val="30"/>
          <w:u w:val="single"/>
        </w:rPr>
        <w:t>TOURNAMENT FACT SHEET 17</w:t>
      </w:r>
      <w:r w:rsidRPr="00642BE7">
        <w:rPr>
          <w:rFonts w:ascii="Helvetica" w:hAnsi="Helvetica" w:cs="Helvetica"/>
          <w:color w:val="000000"/>
          <w:w w:val="99"/>
          <w:sz w:val="30"/>
          <w:szCs w:val="30"/>
          <w:u w:val="single"/>
          <w:vertAlign w:val="superscript"/>
        </w:rPr>
        <w:t>TH</w:t>
      </w:r>
      <w:r>
        <w:rPr>
          <w:rFonts w:ascii="Helvetica" w:hAnsi="Helvetica" w:cs="Helvetica"/>
          <w:color w:val="000000"/>
          <w:w w:val="99"/>
          <w:sz w:val="30"/>
          <w:szCs w:val="30"/>
          <w:u w:val="single"/>
        </w:rPr>
        <w:t xml:space="preserve"> AUGUEST   2015</w:t>
      </w:r>
    </w:p>
    <w:p w:rsidR="00791C1C" w:rsidRDefault="00791C1C" w:rsidP="00F87005">
      <w:pPr>
        <w:widowControl w:val="0"/>
        <w:autoSpaceDE w:val="0"/>
        <w:autoSpaceDN w:val="0"/>
        <w:adjustRightInd w:val="0"/>
        <w:spacing w:after="0" w:line="298" w:lineRule="exact"/>
        <w:rPr>
          <w:rFonts w:ascii="Helvetica" w:hAnsi="Helvetica" w:cs="Helvetica"/>
          <w:b/>
          <w:bCs/>
          <w:color w:val="002060"/>
          <w:w w:val="99"/>
          <w:sz w:val="30"/>
          <w:szCs w:val="30"/>
        </w:rPr>
      </w:pPr>
    </w:p>
    <w:p w:rsidR="00791C1C" w:rsidRDefault="00791C1C" w:rsidP="00F87005">
      <w:pPr>
        <w:widowControl w:val="0"/>
        <w:autoSpaceDE w:val="0"/>
        <w:autoSpaceDN w:val="0"/>
        <w:adjustRightInd w:val="0"/>
        <w:spacing w:after="0" w:line="298" w:lineRule="exact"/>
        <w:rPr>
          <w:rFonts w:ascii="Helvetica" w:hAnsi="Helvetica" w:cs="Helvetica"/>
          <w:b/>
          <w:bCs/>
          <w:color w:val="002060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002060"/>
          <w:w w:val="99"/>
          <w:sz w:val="30"/>
          <w:szCs w:val="30"/>
        </w:rPr>
        <w:t xml:space="preserve">                                         [ALL </w:t>
      </w:r>
      <w:smartTag w:uri="urn:schemas-microsoft-com:office:smarttags" w:element="country-region">
        <w:smartTag w:uri="urn:schemas-microsoft-com:office:smarttags" w:element="place">
          <w:r>
            <w:rPr>
              <w:rFonts w:ascii="Helvetica" w:hAnsi="Helvetica" w:cs="Helvetica"/>
              <w:b/>
              <w:bCs/>
              <w:color w:val="002060"/>
              <w:w w:val="99"/>
              <w:sz w:val="30"/>
              <w:szCs w:val="30"/>
            </w:rPr>
            <w:t>INDIA</w:t>
          </w:r>
        </w:smartTag>
      </w:smartTag>
      <w:r>
        <w:rPr>
          <w:rFonts w:ascii="Helvetica" w:hAnsi="Helvetica" w:cs="Helvetica"/>
          <w:b/>
          <w:bCs/>
          <w:color w:val="002060"/>
          <w:w w:val="99"/>
          <w:sz w:val="30"/>
          <w:szCs w:val="30"/>
        </w:rPr>
        <w:t xml:space="preserve"> TENNIS ASSOCIATION]</w:t>
      </w:r>
    </w:p>
    <w:p w:rsidR="00791C1C" w:rsidRDefault="00791C1C" w:rsidP="00F87005">
      <w:pPr>
        <w:widowControl w:val="0"/>
        <w:autoSpaceDE w:val="0"/>
        <w:autoSpaceDN w:val="0"/>
        <w:adjustRightInd w:val="0"/>
        <w:spacing w:after="0" w:line="298" w:lineRule="exact"/>
        <w:rPr>
          <w:rFonts w:ascii="Helvetica" w:hAnsi="Helvetica" w:cs="Helvetica"/>
          <w:b/>
          <w:bCs/>
          <w:color w:val="002060"/>
          <w:w w:val="99"/>
          <w:sz w:val="30"/>
          <w:szCs w:val="3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1"/>
        <w:gridCol w:w="5587"/>
      </w:tblGrid>
      <w:tr w:rsidR="00791C1C" w:rsidRPr="00183253" w:rsidTr="008864D8">
        <w:trPr>
          <w:trHeight w:hRule="exact" w:val="280"/>
          <w:jc w:val="center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C1C" w:rsidRPr="00183253" w:rsidRDefault="00791C1C" w:rsidP="00EF59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5"/>
              <w:jc w:val="center"/>
              <w:rPr>
                <w:rFonts w:ascii="Tahoma" w:hAnsi="Tahoma" w:cs="Tahoma"/>
                <w:color w:val="000000"/>
                <w:w w:val="99"/>
              </w:rPr>
            </w:pPr>
            <w:r>
              <w:rPr>
                <w:rFonts w:ascii="Tahoma" w:hAnsi="Tahoma" w:cs="Tahoma"/>
                <w:color w:val="000000"/>
                <w:w w:val="99"/>
              </w:rPr>
              <w:t>Note: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1C1C" w:rsidRPr="00183253" w:rsidRDefault="00791C1C" w:rsidP="00EF59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3"/>
              <w:jc w:val="center"/>
              <w:rPr>
                <w:rFonts w:ascii="Tahoma" w:hAnsi="Tahoma" w:cs="Tahoma"/>
                <w:color w:val="000000"/>
                <w:w w:val="99"/>
              </w:rPr>
            </w:pPr>
            <w:r>
              <w:rPr>
                <w:rFonts w:ascii="Tahoma" w:hAnsi="Tahoma" w:cs="Tahoma"/>
                <w:color w:val="000000"/>
                <w:w w:val="99"/>
              </w:rPr>
              <w:t>For online Entry Fee payment contact 9591768050</w:t>
            </w:r>
          </w:p>
        </w:tc>
      </w:tr>
    </w:tbl>
    <w:p w:rsidR="00791C1C" w:rsidRDefault="00791C1C" w:rsidP="00F87005">
      <w:pPr>
        <w:widowControl w:val="0"/>
        <w:autoSpaceDE w:val="0"/>
        <w:autoSpaceDN w:val="0"/>
        <w:adjustRightInd w:val="0"/>
        <w:spacing w:after="0" w:line="298" w:lineRule="exact"/>
        <w:rPr>
          <w:rFonts w:ascii="Helvetica" w:hAnsi="Helvetica" w:cs="Helvetica"/>
          <w:b/>
          <w:bCs/>
          <w:color w:val="002060"/>
          <w:w w:val="99"/>
          <w:sz w:val="30"/>
          <w:szCs w:val="30"/>
        </w:rPr>
      </w:pPr>
    </w:p>
    <w:p w:rsidR="00791C1C" w:rsidRDefault="00791C1C" w:rsidP="00F8700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05pt;margin-top:345.2pt;width:547.3pt;height:472.6pt;z-index:-251700736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26"/>
                    <w:gridCol w:w="764"/>
                    <w:gridCol w:w="220"/>
                    <w:gridCol w:w="2451"/>
                    <w:gridCol w:w="3254"/>
                    <w:gridCol w:w="2375"/>
                  </w:tblGrid>
                  <w:tr w:rsidR="00791C1C" w:rsidRPr="00183253" w:rsidTr="00B27CFD">
                    <w:trPr>
                      <w:trHeight w:hRule="exact" w:val="1281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5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NAME OF THE TOURNAMENT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6500"/>
                                <w:w w:val="99"/>
                                <w:sz w:val="38"/>
                                <w:szCs w:val="38"/>
                              </w:rPr>
                              <w:t>Noah</w:t>
                            </w:r>
                          </w:smartTag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6500"/>
                              <w:w w:val="99"/>
                              <w:sz w:val="38"/>
                              <w:szCs w:val="3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6500"/>
                                <w:w w:val="99"/>
                                <w:sz w:val="38"/>
                                <w:szCs w:val="38"/>
                              </w:rPr>
                              <w:t>Tennis</w:t>
                            </w:r>
                          </w:smartTag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6500"/>
                              <w:w w:val="99"/>
                              <w:sz w:val="38"/>
                              <w:szCs w:val="3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6500"/>
                                <w:w w:val="99"/>
                                <w:sz w:val="38"/>
                                <w:szCs w:val="38"/>
                              </w:rPr>
                              <w:t>Academy</w:t>
                            </w:r>
                          </w:smartTag>
                        </w:smartTag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  <w:t xml:space="preserve"> AITA Talent Series (3)</w:t>
                        </w: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  <w:t>0</w:t>
                        </w: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  <w:t>00</w:t>
                        </w:r>
                      </w:p>
                      <w:p w:rsidR="00791C1C" w:rsidRDefault="00791C1C" w:rsidP="009875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  <w:t>0</w:t>
                        </w:r>
                      </w:p>
                      <w:p w:rsidR="00791C1C" w:rsidRPr="00183253" w:rsidRDefault="00791C1C" w:rsidP="00B67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6500"/>
                            <w:w w:val="99"/>
                            <w:sz w:val="38"/>
                            <w:szCs w:val="38"/>
                          </w:rPr>
                          <w:t>Boys &amp; Girls 14 YRS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1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NAME OF THE STATE ASSOCIATION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place">
                            <w:smartTag w:uri="urn:schemas-microsoft-com:office:smarttags" w:element="PlaceName">
                              <w:r w:rsidRPr="00183253">
                                <w:rPr>
                                  <w:rFonts w:ascii="Tahoma" w:hAnsi="Tahoma" w:cs="Tahom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KARNATAKA</w:t>
                              </w:r>
                            </w:smartTag>
                            <w:r w:rsidRPr="00183253">
                              <w:rPr>
                                <w:rFonts w:ascii="Tahoma" w:hAnsi="Tahoma" w:cs="Tahoma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83253">
                                <w:rPr>
                                  <w:rFonts w:ascii="Tahoma" w:hAnsi="Tahoma" w:cs="Tahom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STATE</w:t>
                              </w:r>
                            </w:smartTag>
                          </w:smartTag>
                        </w:smartTag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  <w:sz w:val="20"/>
                            <w:szCs w:val="20"/>
                          </w:rPr>
                          <w:t xml:space="preserve"> LAWN TENNIS ASSOCIATION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1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HONY. SECRETARY OF ASSOCIATION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MR. C.S. SUNDER RAJU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605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2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ADDRESS OF ASSOCIATION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9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smartTag w:uri="urn:schemas-microsoft-com:office:smarttags" w:element="PlaceName">
                          <w:r w:rsidRPr="00183253">
                            <w:rPr>
                              <w:rFonts w:ascii="Tahoma" w:hAnsi="Tahoma" w:cs="Tahoma"/>
                              <w:color w:val="000000"/>
                              <w:w w:val="99"/>
                            </w:rPr>
                            <w:t>KSLTA</w:t>
                          </w:r>
                        </w:smartTag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83253">
                            <w:rPr>
                              <w:rFonts w:ascii="Tahoma" w:hAnsi="Tahoma" w:cs="Tahoma"/>
                              <w:color w:val="000000"/>
                              <w:w w:val="99"/>
                            </w:rPr>
                            <w:t>Cubbon</w:t>
                          </w:r>
                        </w:smartTag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83253">
                            <w:rPr>
                              <w:rFonts w:ascii="Tahoma" w:hAnsi="Tahoma" w:cs="Tahoma"/>
                              <w:color w:val="000000"/>
                              <w:w w:val="99"/>
                            </w:rPr>
                            <w:t>Park</w:t>
                          </w:r>
                        </w:smartTag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183253">
                              <w:rPr>
                                <w:rFonts w:ascii="Tahoma" w:hAnsi="Tahoma" w:cs="Tahoma"/>
                                <w:color w:val="000000"/>
                                <w:w w:val="99"/>
                              </w:rPr>
                              <w:t>Bangalore</w:t>
                            </w:r>
                          </w:smartTag>
                        </w:smartTag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 560001</w:t>
                        </w:r>
                      </w:p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Telephone : 080-22863636 / 9797 / 1010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0"/>
                    </w:trPr>
                    <w:tc>
                      <w:tcPr>
                        <w:tcW w:w="1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CATEGORY</w:t>
                        </w:r>
                      </w:p>
                    </w:tc>
                    <w:tc>
                      <w:tcPr>
                        <w:tcW w:w="34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5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 w:rsidP="00B67F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9" w:lineRule="exact"/>
                          <w:rPr>
                            <w:rFonts w:ascii="Helvetica" w:hAnsi="Helvetica" w:cs="Helvetica"/>
                            <w:b/>
                            <w:bCs/>
                            <w:color w:val="0000FF"/>
                            <w:w w:val="9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FF"/>
                            <w:w w:val="99"/>
                            <w:sz w:val="30"/>
                            <w:szCs w:val="30"/>
                          </w:rPr>
                          <w:t>Under 14 yrs Boys /Girls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386"/>
                    </w:trPr>
                    <w:tc>
                      <w:tcPr>
                        <w:tcW w:w="1089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ACD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3758"/>
                          <w:rPr>
                            <w:rFonts w:ascii="Tahoma" w:hAnsi="Tahoma" w:cs="Tahoma"/>
                            <w:color w:val="000000"/>
                            <w:w w:val="99"/>
                            <w:sz w:val="30"/>
                            <w:szCs w:val="30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  <w:sz w:val="30"/>
                            <w:szCs w:val="30"/>
                          </w:rPr>
                          <w:t>TOURNAMENT DATES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386"/>
                    </w:trPr>
                    <w:tc>
                      <w:tcPr>
                        <w:tcW w:w="1089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ACD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3758"/>
                          <w:rPr>
                            <w:rFonts w:ascii="Tahoma" w:hAnsi="Tahoma" w:cs="Tahoma"/>
                            <w:color w:val="000000"/>
                            <w:w w:val="99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w w:val="99"/>
                            <w:sz w:val="30"/>
                            <w:szCs w:val="30"/>
                          </w:rPr>
                          <w:t xml:space="preserve">                 </w:t>
                        </w:r>
                      </w:p>
                    </w:tc>
                  </w:tr>
                  <w:tr w:rsidR="00791C1C" w:rsidRPr="00183253" w:rsidTr="001B45D9">
                    <w:trPr>
                      <w:trHeight w:hRule="exact" w:val="562"/>
                    </w:trPr>
                    <w:tc>
                      <w:tcPr>
                        <w:tcW w:w="25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65" w:lineRule="exact"/>
                          <w:ind w:left="628"/>
                          <w:rPr>
                            <w:rFonts w:ascii="Helvetica" w:hAnsi="Helvetica" w:cs="Helvetica"/>
                            <w:color w:val="800080"/>
                            <w:w w:val="99"/>
                            <w:sz w:val="26"/>
                            <w:szCs w:val="26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800080"/>
                            <w:w w:val="99"/>
                            <w:sz w:val="26"/>
                            <w:szCs w:val="26"/>
                          </w:rPr>
                          <w:t>MATCHES</w:t>
                        </w:r>
                      </w:p>
                    </w:tc>
                    <w:tc>
                      <w:tcPr>
                        <w:tcW w:w="26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3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15</w:t>
                        </w:r>
                        <w:r w:rsidRPr="00294FA7">
                          <w:rPr>
                            <w:rFonts w:ascii="Helvetica" w:hAnsi="Helvetica" w:cs="Helvetica"/>
                            <w:color w:val="000000"/>
                            <w:w w:val="99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 xml:space="preserve"> to 18</w:t>
                        </w:r>
                        <w:r w:rsidRPr="00294FA7">
                          <w:rPr>
                            <w:rFonts w:ascii="Helvetica" w:hAnsi="Helvetica" w:cs="Helvetica"/>
                            <w:color w:val="000000"/>
                            <w:w w:val="99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 xml:space="preserve"> Aug 2015 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 w:rsidP="007F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6" w:lineRule="exact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Cs w:val="16"/>
                          </w:rPr>
                          <w:t xml:space="preserve"> </w:t>
                        </w:r>
                      </w:p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91C1C" w:rsidRPr="00183253" w:rsidTr="00B27CFD">
                    <w:trPr>
                      <w:trHeight w:hRule="exact" w:val="446"/>
                    </w:trPr>
                    <w:tc>
                      <w:tcPr>
                        <w:tcW w:w="1089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ACD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4" w:lineRule="exact"/>
                          <w:ind w:left="3112"/>
                          <w:rPr>
                            <w:rFonts w:ascii="Tahoma" w:hAnsi="Tahoma" w:cs="Tahoma"/>
                            <w:color w:val="000000"/>
                            <w:w w:val="99"/>
                            <w:sz w:val="30"/>
                            <w:szCs w:val="30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  <w:sz w:val="30"/>
                            <w:szCs w:val="30"/>
                          </w:rPr>
                          <w:t>DRAW AND SIGN-IN DETAILS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290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SIZE OF SINGLES DRAW: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OPEN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0"/>
                    </w:trPr>
                    <w:tc>
                      <w:tcPr>
                        <w:tcW w:w="2810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813"/>
                          <w:rPr>
                            <w:rFonts w:ascii="Helvetica" w:hAnsi="Helvetica" w:cs="Helvetica"/>
                            <w:color w:val="000000"/>
                            <w:w w:val="99"/>
                            <w:sz w:val="26"/>
                            <w:szCs w:val="26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  <w:sz w:val="26"/>
                            <w:szCs w:val="26"/>
                          </w:rPr>
                          <w:t>SIGN - IN</w:t>
                        </w:r>
                      </w:p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837"/>
                          <w:rPr>
                            <w:rFonts w:ascii="Helvetica" w:hAnsi="Helvetica" w:cs="Helvetica"/>
                            <w:color w:val="000000"/>
                            <w:w w:val="99"/>
                            <w:sz w:val="26"/>
                            <w:szCs w:val="26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  <w:sz w:val="26"/>
                            <w:szCs w:val="26"/>
                          </w:rPr>
                          <w:t>TIMINGS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10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0000"/>
                            <w:w w:val="9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0000"/>
                            <w:w w:val="99"/>
                            <w:sz w:val="26"/>
                            <w:szCs w:val="26"/>
                          </w:rPr>
                          <w:t>14</w:t>
                        </w:r>
                        <w:r w:rsidRPr="00294FA7">
                          <w:rPr>
                            <w:rFonts w:ascii="Helvetica" w:hAnsi="Helvetica" w:cs="Helvetica"/>
                            <w:b/>
                            <w:bCs/>
                            <w:color w:val="FF0000"/>
                            <w:w w:val="99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0000"/>
                            <w:w w:val="99"/>
                            <w:sz w:val="26"/>
                            <w:szCs w:val="26"/>
                          </w:rPr>
                          <w:t xml:space="preserve"> AUG  2015</w:t>
                        </w:r>
                      </w:p>
                    </w:tc>
                    <w:tc>
                      <w:tcPr>
                        <w:tcW w:w="23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 w:rsidP="007F29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8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7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79"/>
                          </w:rPr>
                          <w:t>12 Noon to 2.00 P.M.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0"/>
                    </w:trPr>
                    <w:tc>
                      <w:tcPr>
                        <w:tcW w:w="28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813"/>
                          <w:rPr>
                            <w:rFonts w:ascii="Helvetica" w:hAnsi="Helvetica" w:cs="Helvetica"/>
                            <w:color w:val="000000"/>
                            <w:w w:val="99"/>
                            <w:sz w:val="26"/>
                            <w:szCs w:val="26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  <w:sz w:val="26"/>
                            <w:szCs w:val="26"/>
                          </w:rPr>
                          <w:t>SIGN - IN</w:t>
                        </w:r>
                      </w:p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837"/>
                          <w:rPr>
                            <w:rFonts w:ascii="Helvetica" w:hAnsi="Helvetica" w:cs="Helvetica"/>
                            <w:color w:val="000000"/>
                            <w:w w:val="99"/>
                            <w:sz w:val="26"/>
                            <w:szCs w:val="26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color w:val="000000"/>
                            <w:w w:val="99"/>
                            <w:sz w:val="26"/>
                            <w:szCs w:val="26"/>
                          </w:rPr>
                          <w:t>TIMINGS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10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FF0000"/>
                            <w:w w:val="9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8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7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79"/>
                          </w:rPr>
                          <w:t>12 NooNoonn to 2.00 P.M.</w:t>
                        </w:r>
                      </w:p>
                    </w:tc>
                  </w:tr>
                  <w:tr w:rsidR="00791C1C" w:rsidRPr="00183253" w:rsidTr="005A17EC">
                    <w:trPr>
                      <w:trHeight w:hRule="exact" w:val="778"/>
                    </w:trPr>
                    <w:tc>
                      <w:tcPr>
                        <w:tcW w:w="1089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ACDFF"/>
                      </w:tcPr>
                      <w:p w:rsidR="00791C1C" w:rsidRPr="00B27CFD" w:rsidRDefault="00791C1C" w:rsidP="00B27CFD">
                        <w:pPr>
                          <w:shd w:val="clear" w:color="auto" w:fill="FFFFFF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F0AEC">
                          <w:rPr>
                            <w:rFonts w:ascii="Helvetica" w:hAnsi="Helvetica" w:cs="Helvetica"/>
                            <w:b/>
                            <w:bCs/>
                            <w:color w:val="FF0000"/>
                            <w:w w:val="99"/>
                            <w:sz w:val="32"/>
                            <w:szCs w:val="32"/>
                          </w:rPr>
                          <w:t>Venue :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80008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27CF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Noah</w:t>
                          </w:r>
                        </w:smartTag>
                        <w:r w:rsidRPr="00B27CF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27CF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Tennis</w:t>
                          </w:r>
                        </w:smartTag>
                        <w:r w:rsidRPr="00B27CF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27CF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Academy</w:t>
                          </w:r>
                        </w:smartTag>
                        <w:r w:rsidRPr="00B27CF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, N0 .28 Jayanti Nagar ,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B27CF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Horamavu Mn Rd</w:t>
                            </w:r>
                          </w:smartTag>
                        </w:smartTag>
                        <w:r w:rsidRPr="00B27CF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,Nxt to </w:t>
                        </w:r>
                        <w:smartTag w:uri="urn:schemas-microsoft-com:office:smarttags" w:element="PlaceName">
                          <w:r w:rsidRPr="00B27CF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Vibgyor</w:t>
                          </w:r>
                        </w:smartTag>
                        <w:r w:rsidRPr="00B27CF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27CF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International</w:t>
                          </w:r>
                        </w:smartTag>
                        <w:r w:rsidRPr="00B27CF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27CF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School</w:t>
                          </w:r>
                        </w:smartTag>
                        <w:r w:rsidRPr="00B27CF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B27CF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Bangalore</w:t>
                            </w:r>
                          </w:smartTag>
                        </w:smartTag>
                        <w:r w:rsidRPr="00B27CF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- 560043</w:t>
                        </w:r>
                      </w:p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6" w:lineRule="exact"/>
                          <w:ind w:left="542"/>
                          <w:rPr>
                            <w:rFonts w:ascii="Helvetica" w:hAnsi="Helvetica" w:cs="Helvetica"/>
                            <w:b/>
                            <w:bCs/>
                            <w:color w:val="800080"/>
                            <w:w w:val="99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91C1C" w:rsidRPr="00183253" w:rsidTr="00B27CFD">
                    <w:trPr>
                      <w:trHeight w:hRule="exact" w:val="545"/>
                    </w:trPr>
                    <w:tc>
                      <w:tcPr>
                        <w:tcW w:w="1089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 w:rsidP="001F07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 xml:space="preserve">                                             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0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8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sz w:val="23"/>
                            <w:szCs w:val="23"/>
                          </w:rPr>
                          <w:t>AITA SUPERVISOR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 xml:space="preserve">Mr. </w:t>
                        </w:r>
                        <w:r>
                          <w:rPr>
                            <w:rFonts w:ascii="Helvetica-Bold" w:hAnsi="Helvetica-Bold" w:cs="Helvetica-Bold"/>
                            <w:b/>
                            <w:bCs/>
                            <w:sz w:val="23"/>
                            <w:szCs w:val="23"/>
                          </w:rPr>
                          <w:t xml:space="preserve">Niranjan Ramesh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 xml:space="preserve"> </w:t>
                        </w:r>
                        <w:r w:rsidRPr="00183253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- 9901893601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3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8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TOURNAMENT  DIRECTOR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 w:rsidP="00547E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6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-Bold" w:hAnsi="Helvetica-Bold" w:cs="Helvetica-Bold"/>
                            <w:b/>
                            <w:bCs/>
                            <w:sz w:val="23"/>
                            <w:szCs w:val="23"/>
                          </w:rPr>
                          <w:t>Ms. Nisha - 9591768050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1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9" w:lineRule="exact"/>
                          <w:ind w:left="105"/>
                          <w:rPr>
                            <w:rFonts w:ascii="Arial" w:hAnsi="Arial" w:cs="Arial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9"/>
                          </w:rPr>
                          <w:t>REFEREE</w:t>
                        </w: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9" w:lineRule="exact"/>
                          <w:ind w:left="101"/>
                          <w:rPr>
                            <w:rFonts w:ascii="Arial" w:hAnsi="Arial" w:cs="Arial"/>
                            <w:color w:val="000000"/>
                            <w:w w:val="99"/>
                          </w:rPr>
                        </w:pPr>
                        <w:r w:rsidRPr="003944DB">
                          <w:rPr>
                            <w:rFonts w:ascii="Arial" w:hAnsi="Arial" w:cs="Arial"/>
                            <w:b/>
                            <w:color w:val="000000"/>
                            <w:w w:val="99"/>
                          </w:rPr>
                          <w:t xml:space="preserve">Mr </w:t>
                        </w:r>
                        <w:r>
                          <w:rPr>
                            <w:rFonts w:ascii="Arial" w:hAnsi="Arial" w:cs="Arial"/>
                            <w:color w:val="000000"/>
                            <w:w w:val="99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w w:val="99"/>
                          </w:rPr>
                          <w:t xml:space="preserve">Sunil Harry  - </w:t>
                        </w:r>
                        <w:r w:rsidRPr="002D33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9845511339</w:t>
                        </w:r>
                      </w:p>
                    </w:tc>
                  </w:tr>
                  <w:tr w:rsidR="00791C1C" w:rsidRPr="00183253" w:rsidTr="00B27CFD">
                    <w:trPr>
                      <w:trHeight w:hRule="exact" w:val="430"/>
                    </w:trPr>
                    <w:tc>
                      <w:tcPr>
                        <w:tcW w:w="526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5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10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1C1C" w:rsidRDefault="00791C1C"/>
              </w:txbxContent>
            </v:textbox>
            <w10:wrap anchorx="page" anchory="page"/>
          </v:shape>
        </w:pic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-+</w: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 w:rsidP="001B45D9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Pr="005A17EC" w:rsidRDefault="00791C1C" w:rsidP="005A17E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color w:val="000000"/>
          <w:w w:val="99"/>
        </w:rPr>
        <w:sectPr w:rsidR="00791C1C" w:rsidRPr="005A17EC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rect id="_x0000_s1027" style="position:absolute;margin-left:463pt;margin-top:92pt;width:82pt;height:55pt;z-index:-251701760;mso-position-horizontal-relative:page;mso-position-vertical-relative:page" o:allowincell="f" filled="f" stroked="f">
            <v:textbox style="mso-next-textbox:#_x0000_s1027" inset="0,0,0,0">
              <w:txbxContent>
                <w:p w:rsidR="00791C1C" w:rsidRDefault="00791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370" w:lineRule="exact"/>
        <w:rPr>
          <w:rFonts w:ascii="Tahoma" w:hAnsi="Tahoma" w:cs="Tahoma"/>
          <w:sz w:val="24"/>
          <w:szCs w:val="24"/>
        </w:rPr>
      </w:pPr>
      <w:r>
        <w:rPr>
          <w:noProof/>
        </w:rPr>
        <w:pict>
          <v:line id="_x0000_s1028" style="position:absolute;z-index:-251699712;mso-position-horizontal-relative:page;mso-position-vertical-relative:page" from="29.75pt,62.05pt" to="95.3pt,62.3pt" strokeweight="0">
            <w10:wrap anchorx="page" anchory="page"/>
          </v:line>
        </w:pic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24" w:lineRule="exact"/>
        <w:ind w:left="70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Chief Refree</w:t>
      </w:r>
      <w:r>
        <w:rPr>
          <w:rFonts w:ascii="Helvetica" w:hAnsi="Helvetica" w:cs="Helvetica"/>
          <w:color w:val="000000"/>
          <w:w w:val="99"/>
        </w:rPr>
        <w:tab/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62" w:lineRule="exact"/>
        <w:rPr>
          <w:rFonts w:ascii="Helvetica" w:hAnsi="Helvetica" w:cs="Helvetica"/>
          <w:color w:val="000000"/>
          <w:w w:val="99"/>
          <w:sz w:val="26"/>
          <w:szCs w:val="26"/>
        </w:rPr>
      </w:pPr>
      <w:r>
        <w:rPr>
          <w:rFonts w:ascii="Helvetica" w:hAnsi="Helvetica" w:cs="Helvetica"/>
          <w:color w:val="000000"/>
          <w:w w:val="99"/>
          <w:sz w:val="26"/>
          <w:szCs w:val="26"/>
        </w:rPr>
        <w:t xml:space="preserve">Mr. Sunil Harry </w: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000000"/>
          <w:w w:val="99"/>
          <w:sz w:val="26"/>
          <w:szCs w:val="26"/>
        </w:rPr>
        <w:br w:type="column"/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355" w:lineRule="exact"/>
        <w:rPr>
          <w:rFonts w:ascii="Tahoma" w:hAnsi="Tahoma" w:cs="Tahoma"/>
          <w:sz w:val="24"/>
          <w:szCs w:val="24"/>
        </w:rPr>
      </w:pPr>
    </w:p>
    <w:p w:rsidR="00791C1C" w:rsidRDefault="00791C1C" w:rsidP="00547E3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800000"/>
          <w:w w:val="99"/>
          <w:sz w:val="26"/>
          <w:szCs w:val="26"/>
          <w:shd w:val="clear" w:color="auto" w:fill="CDFFFF"/>
        </w:rPr>
      </w:pPr>
      <w:r>
        <w:rPr>
          <w:noProof/>
        </w:rPr>
        <w:pict>
          <v:line id="_x0000_s1029" style="position:absolute;z-index:-251697664;mso-position-horizontal-relative:page;mso-position-vertical-relative:page" from="569.15pt,86.65pt" to="569.15pt,104.65pt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98688;mso-position-horizontal-relative:page;mso-position-vertical-relative:page" from="574.4pt,63pt" to="574.65pt,83.55pt" strokeweight="0">
            <w10:wrap anchorx="page" anchory="page"/>
          </v:line>
        </w:pict>
      </w:r>
      <w:r>
        <w:rPr>
          <w:rFonts w:ascii="Tahoma" w:hAnsi="Tahoma" w:cs="Tahoma"/>
          <w:color w:val="000000"/>
          <w:w w:val="99"/>
          <w:sz w:val="26"/>
          <w:szCs w:val="26"/>
          <w:shd w:val="clear" w:color="auto" w:fill="00FFFF"/>
        </w:rPr>
        <w:t xml:space="preserve">  </w:t>
      </w:r>
      <w:r w:rsidRPr="002D33F9">
        <w:rPr>
          <w:rFonts w:ascii="Arial" w:hAnsi="Arial" w:cs="Arial"/>
          <w:b/>
          <w:sz w:val="20"/>
          <w:szCs w:val="20"/>
        </w:rPr>
        <w:t>9845511339</w:t>
      </w:r>
      <w:r>
        <w:rPr>
          <w:rFonts w:ascii="Tahoma" w:hAnsi="Tahoma" w:cs="Tahoma"/>
          <w:color w:val="000000"/>
          <w:w w:val="99"/>
          <w:sz w:val="26"/>
          <w:szCs w:val="26"/>
          <w:shd w:val="clear" w:color="auto" w:fill="00FFFF"/>
        </w:rPr>
        <w:t xml:space="preserve">  </w:t>
      </w:r>
      <w:r>
        <w:rPr>
          <w:rFonts w:ascii="Tahoma" w:hAnsi="Tahoma" w:cs="Tahoma"/>
          <w:color w:val="000000"/>
          <w:w w:val="99"/>
          <w:sz w:val="26"/>
          <w:szCs w:val="26"/>
          <w:shd w:val="clear" w:color="auto" w:fill="00FFFF"/>
        </w:rPr>
        <w:br w:type="column"/>
      </w:r>
    </w:p>
    <w:p w:rsidR="00791C1C" w:rsidRDefault="00791C1C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color w:val="800000"/>
          <w:w w:val="99"/>
          <w:sz w:val="26"/>
          <w:szCs w:val="26"/>
          <w:shd w:val="clear" w:color="auto" w:fill="CDFFFF"/>
        </w:rPr>
        <w:sectPr w:rsidR="00791C1C">
          <w:pgSz w:w="11900" w:h="16840"/>
          <w:pgMar w:top="0" w:right="0" w:bottom="0" w:left="0" w:header="720" w:footer="720" w:gutter="0"/>
          <w:cols w:num="5" w:space="720" w:equalWidth="0">
            <w:col w:w="1990" w:space="10"/>
            <w:col w:w="1910" w:space="10"/>
            <w:col w:w="2030" w:space="10"/>
            <w:col w:w="2310" w:space="10"/>
            <w:col w:w="3620"/>
          </w:cols>
          <w:noEndnote/>
        </w:sect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26" w:lineRule="exact"/>
        <w:rPr>
          <w:rFonts w:ascii="Tahoma" w:hAnsi="Tahoma" w:cs="Tahoma"/>
          <w:color w:val="000000"/>
          <w:w w:val="99"/>
        </w:rPr>
      </w:pPr>
      <w:r>
        <w:rPr>
          <w:rFonts w:ascii="Tahoma" w:hAnsi="Tahoma" w:cs="Tahoma"/>
          <w:color w:val="000000"/>
          <w:w w:val="99"/>
        </w:rPr>
        <w:t xml:space="preserve">          Court Surface: Clay</w:t>
      </w:r>
    </w:p>
    <w:p w:rsidR="00791C1C" w:rsidRDefault="00791C1C">
      <w:pPr>
        <w:widowControl w:val="0"/>
        <w:autoSpaceDE w:val="0"/>
        <w:autoSpaceDN w:val="0"/>
        <w:adjustRightInd w:val="0"/>
        <w:spacing w:after="0" w:line="357" w:lineRule="exact"/>
        <w:rPr>
          <w:rFonts w:ascii="Tahoma" w:hAnsi="Tahoma" w:cs="Tahoma"/>
          <w:color w:val="000000"/>
          <w:w w:val="99"/>
        </w:rPr>
      </w:pPr>
      <w:r>
        <w:rPr>
          <w:rFonts w:ascii="Tahoma" w:hAnsi="Tahoma" w:cs="Tahoma"/>
          <w:color w:val="000000"/>
          <w:w w:val="99"/>
        </w:rPr>
        <w:t xml:space="preserve">          AITA Approved Balls</w: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w w:val="99"/>
        </w:rPr>
        <w:br w:type="column"/>
      </w:r>
    </w:p>
    <w:p w:rsidR="00791C1C" w:rsidRDefault="00791C1C">
      <w:pPr>
        <w:widowControl w:val="0"/>
        <w:autoSpaceDE w:val="0"/>
        <w:autoSpaceDN w:val="0"/>
        <w:adjustRightInd w:val="0"/>
        <w:spacing w:after="0" w:line="226" w:lineRule="exact"/>
        <w:rPr>
          <w:rFonts w:ascii="Tahoma" w:hAnsi="Tahoma" w:cs="Tahoma"/>
          <w:color w:val="000000"/>
          <w:w w:val="99"/>
        </w:rPr>
      </w:pPr>
      <w:r>
        <w:rPr>
          <w:rFonts w:ascii="Tahoma" w:hAnsi="Tahoma" w:cs="Tahoma"/>
          <w:color w:val="000000"/>
          <w:w w:val="99"/>
        </w:rPr>
        <w:t>Number of Courts:</w:t>
      </w:r>
    </w:p>
    <w:p w:rsidR="00791C1C" w:rsidRDefault="00791C1C" w:rsidP="007F29B6">
      <w:pPr>
        <w:widowControl w:val="0"/>
        <w:autoSpaceDE w:val="0"/>
        <w:autoSpaceDN w:val="0"/>
        <w:adjustRightInd w:val="0"/>
        <w:spacing w:after="0" w:line="357" w:lineRule="exact"/>
        <w:ind w:right="-1220"/>
        <w:rPr>
          <w:rFonts w:ascii="Tahoma" w:hAnsi="Tahoma" w:cs="Tahoma"/>
          <w:color w:val="000000"/>
          <w:w w:val="99"/>
        </w:rPr>
      </w:pPr>
      <w:r>
        <w:rPr>
          <w:rFonts w:ascii="Tahoma" w:hAnsi="Tahoma" w:cs="Tahoma"/>
          <w:color w:val="000000"/>
          <w:w w:val="99"/>
        </w:rPr>
        <w:t>FLOODLIGHT (If necessary)</w: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w w:val="99"/>
        </w:rPr>
        <w:br w:type="column"/>
      </w:r>
    </w:p>
    <w:p w:rsidR="00791C1C" w:rsidRDefault="00791C1C">
      <w:pPr>
        <w:widowControl w:val="0"/>
        <w:autoSpaceDE w:val="0"/>
        <w:autoSpaceDN w:val="0"/>
        <w:adjustRightInd w:val="0"/>
        <w:spacing w:after="0" w:line="226" w:lineRule="exact"/>
        <w:rPr>
          <w:rFonts w:ascii="Tahoma" w:hAnsi="Tahoma" w:cs="Tahoma"/>
          <w:color w:val="000000"/>
          <w:w w:val="99"/>
        </w:rPr>
        <w:sectPr w:rsidR="00791C1C" w:rsidSect="007F29B6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710" w:space="10"/>
            <w:col w:w="3330" w:space="10"/>
            <w:col w:w="4090" w:space="380"/>
            <w:col w:w="1370"/>
          </w:cols>
          <w:noEndnote/>
        </w:sectPr>
      </w:pPr>
      <w:r>
        <w:rPr>
          <w:noProof/>
        </w:rPr>
        <w:pict>
          <v:line id="_x0000_s1031" style="position:absolute;z-index:-251696640;mso-position-horizontal-relative:page;mso-position-vertical-relative:page" from="455.25pt,104.9pt" to="568.65pt,104.9pt" strokeweight="0">
            <w10:wrap anchorx="page" anchory="page"/>
          </v:line>
        </w:pict>
      </w:r>
      <w:r>
        <w:rPr>
          <w:rFonts w:ascii="Tahoma" w:hAnsi="Tahoma" w:cs="Tahoma"/>
          <w:color w:val="000000"/>
          <w:w w:val="99"/>
        </w:rPr>
        <w:t>4</w: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17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22" w:lineRule="exact"/>
        <w:ind w:left="5200"/>
        <w:rPr>
          <w:rFonts w:ascii="Tahoma" w:hAnsi="Tahoma" w:cs="Tahoma"/>
          <w:color w:val="000000"/>
          <w:w w:val="99"/>
          <w:u w:val="single"/>
        </w:rPr>
      </w:pPr>
      <w:r>
        <w:rPr>
          <w:rFonts w:ascii="Tahoma" w:hAnsi="Tahoma" w:cs="Tahoma"/>
          <w:color w:val="000000"/>
          <w:w w:val="99"/>
          <w:u w:val="single"/>
        </w:rPr>
        <w:t>HOTEL DETAILS</w:t>
      </w:r>
    </w:p>
    <w:p w:rsidR="00791C1C" w:rsidRDefault="00791C1C">
      <w:pPr>
        <w:widowControl w:val="0"/>
        <w:autoSpaceDE w:val="0"/>
        <w:autoSpaceDN w:val="0"/>
        <w:adjustRightInd w:val="0"/>
        <w:spacing w:after="0" w:line="222" w:lineRule="exact"/>
        <w:ind w:left="5200"/>
        <w:rPr>
          <w:rFonts w:ascii="Tahoma" w:hAnsi="Tahoma" w:cs="Tahoma"/>
          <w:color w:val="000000"/>
          <w:w w:val="99"/>
          <w:u w:val="single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22" w:lineRule="exact"/>
        <w:ind w:left="5200"/>
        <w:rPr>
          <w:rFonts w:ascii="Tahoma" w:hAnsi="Tahoma" w:cs="Tahoma"/>
          <w:color w:val="000000"/>
          <w:w w:val="99"/>
          <w:u w:val="single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 w:rsidP="0056451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ahoma" w:hAnsi="Tahoma" w:cs="Tahoma"/>
          <w:sz w:val="24"/>
          <w:szCs w:val="24"/>
        </w:rPr>
      </w:pPr>
    </w:p>
    <w:p w:rsidR="00791C1C" w:rsidRDefault="00791C1C" w:rsidP="0056451E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161" w:lineRule="exact"/>
        <w:ind w:left="5985"/>
        <w:rPr>
          <w:rFonts w:ascii="Times New Roman" w:hAnsi="Times New Roman"/>
          <w:color w:val="000000"/>
          <w:w w:val="99"/>
        </w:rPr>
      </w:pPr>
      <w:r>
        <w:rPr>
          <w:noProof/>
        </w:rPr>
        <w:pict>
          <v:shape id="_x0000_s1032" type="#_x0000_t202" style="position:absolute;left:0;text-align:left;margin-left:29.75pt;margin-top:177.05pt;width:547.9pt;height:173.15pt;z-index:-251695616;mso-position-horizontal-relative:page;mso-position-vertical-relative:page" o:allowincell="f" filled="f" stroked="f">
            <v:textbox style="mso-next-textbox:#_x0000_s1032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56"/>
                    <w:gridCol w:w="30"/>
                    <w:gridCol w:w="2537"/>
                    <w:gridCol w:w="1134"/>
                    <w:gridCol w:w="1134"/>
                    <w:gridCol w:w="1117"/>
                  </w:tblGrid>
                  <w:tr w:rsidR="00791C1C" w:rsidRPr="00183253">
                    <w:trPr>
                      <w:trHeight w:hRule="exact" w:val="282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NAME</w:t>
                        </w:r>
                      </w:p>
                    </w:tc>
                    <w:tc>
                      <w:tcPr>
                        <w:tcW w:w="594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280A9A" w:rsidRDefault="00791C1C" w:rsidP="00280A9A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80A9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Hotel Bhagini Residency</w:t>
                        </w: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H</w:t>
                        </w:r>
                        <w:r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otel </w:t>
                        </w:r>
                        <w:r w:rsidRPr="00683F95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Inchara -</w:t>
                        </w:r>
                        <w:r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 Family Restaurant, </w:t>
                        </w: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683F95">
                              <w:rPr>
                                <w:rFonts w:ascii="Tahoma" w:hAnsi="Tahoma" w:cs="Tahoma"/>
                                <w:color w:val="000000"/>
                                <w:w w:val="99"/>
                              </w:rPr>
                              <w:t>Puttenahalli Main Road</w:t>
                            </w:r>
                          </w:smartTag>
                        </w:smartTag>
                        <w:r w:rsidRPr="00683F95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, JP Nagar</w:t>
                        </w: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683F95">
                              <w:rPr>
                                <w:rFonts w:ascii="Tahoma" w:hAnsi="Tahoma" w:cs="Tahoma"/>
                                <w:color w:val="000000"/>
                                <w:w w:val="99"/>
                              </w:rPr>
                              <w:t>Bangalore</w:t>
                            </w:r>
                          </w:smartTag>
                        </w:smartTag>
                        <w:r w:rsidRPr="00683F95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 560078</w:t>
                        </w: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smartTag w:uri="urn:schemas-microsoft-com:office:smarttags" w:element="City">
                              <w:r w:rsidRPr="00683F95">
                                <w:rPr>
                                  <w:rFonts w:ascii="Tahoma" w:hAnsi="Tahoma" w:cs="Tahoma"/>
                                  <w:color w:val="000000"/>
                                  <w:w w:val="99"/>
                                </w:rPr>
                                <w:t>Karnataka</w:t>
                              </w:r>
                            </w:smartTag>
                            <w:r w:rsidRPr="00683F95">
                              <w:rPr>
                                <w:rFonts w:ascii="Tahoma" w:hAnsi="Tahoma" w:cs="Tahoma"/>
                                <w:color w:val="000000"/>
                                <w:w w:val="99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683F95">
                                <w:rPr>
                                  <w:rFonts w:ascii="Tahoma" w:hAnsi="Tahoma" w:cs="Tahoma"/>
                                  <w:color w:val="000000"/>
                                  <w:w w:val="99"/>
                                </w:rPr>
                                <w:t>India</w:t>
                              </w:r>
                            </w:smartTag>
                          </w:smartTag>
                        </w:smartTag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683F95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Ph:             080 22449961      </w:t>
                        </w: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683F95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-- </w:t>
                        </w: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683F95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Kiran NandakumarCEO- Stalwart Sports ManagementDirector - Topspin Tennis AcademyM - +91-9886178350Email - kirannandakumar@stalwartsports.com</w:t>
                        </w:r>
                      </w:p>
                      <w:p w:rsidR="00791C1C" w:rsidRPr="00683F95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  <w:p w:rsidR="00791C1C" w:rsidRPr="00183253" w:rsidRDefault="00791C1C" w:rsidP="00683F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683F95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 Reply Reply to all Forward</w:t>
                        </w: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OTEL </w:t>
                        </w:r>
                        <w:r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SRI SAI </w:t>
                        </w:r>
                      </w:p>
                    </w:tc>
                  </w:tr>
                  <w:tr w:rsidR="00791C1C" w:rsidRPr="00183253">
                    <w:trPr>
                      <w:trHeight w:hRule="exact" w:val="280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ADDRESS</w:t>
                        </w:r>
                      </w:p>
                    </w:tc>
                    <w:tc>
                      <w:tcPr>
                        <w:tcW w:w="594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635B4D" w:rsidRDefault="00791C1C" w:rsidP="00635B4D">
                        <w:pPr>
                          <w:shd w:val="clear" w:color="auto" w:fill="FFFFFF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 xml:space="preserve"> </w:t>
                        </w:r>
                        <w:r w:rsidRPr="00635B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No.40 Dayananda Layout,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63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Ramamurthy Nagar Mn Rd</w:t>
                            </w:r>
                          </w:smartTag>
                        </w:smartTag>
                      </w:p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>
                    <w:trPr>
                      <w:trHeight w:hRule="exact" w:val="281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594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635B4D" w:rsidRDefault="00791C1C" w:rsidP="00635B4D">
                        <w:pPr>
                          <w:shd w:val="clear" w:color="auto" w:fill="FFFFFF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Ramamurthy Nagar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635B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Bangalore</w:t>
                            </w:r>
                          </w:smartTag>
                        </w:smartTag>
                        <w:r w:rsidRPr="00635B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- 560 016</w:t>
                        </w:r>
                      </w:p>
                      <w:p w:rsidR="00791C1C" w:rsidRPr="00183253" w:rsidRDefault="00791C1C" w:rsidP="001A50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 w:rsidTr="0056451E">
                    <w:trPr>
                      <w:trHeight w:hRule="exact" w:val="302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PP</w:t>
                        </w: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TARIFF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Contact Manager Mr Srinivas on Mb: 9742885999 / Ph: 080 42112335, 36, 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Srinivas on Mb: 9742885999 / Ph: 080 42112335, 36, 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9742885999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 w:rsidP="00635B4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42112335</w:t>
                        </w:r>
                      </w:p>
                    </w:tc>
                  </w:tr>
                  <w:tr w:rsidR="00791C1C" w:rsidRPr="00183253" w:rsidTr="0056451E">
                    <w:trPr>
                      <w:trHeight w:hRule="exact" w:val="280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TARIFF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 w:rsidTr="0056451E">
                    <w:trPr>
                      <w:trHeight w:hRule="exact" w:val="282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TARIFF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 w:rsidTr="0056451E">
                    <w:trPr>
                      <w:trHeight w:hRule="exact" w:val="281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TARIFF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 w:rsidTr="0056451E">
                    <w:trPr>
                      <w:trHeight w:hRule="exact" w:val="281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TARIFF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 w:rsidTr="0056451E">
                    <w:trPr>
                      <w:trHeight w:hRule="exact" w:val="281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TARIFF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 w:rsidP="00173B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1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 w:rsidTr="0056451E">
                    <w:trPr>
                      <w:trHeight w:hRule="exact" w:val="281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TARIFF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 w:rsidTr="0056451E">
                    <w:trPr>
                      <w:trHeight w:hRule="exact" w:val="290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TARIFF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36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791C1C" w:rsidRPr="00183253">
                    <w:trPr>
                      <w:trHeight w:hRule="exact" w:val="283"/>
                    </w:trPr>
                    <w:tc>
                      <w:tcPr>
                        <w:tcW w:w="49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5"/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</w:pPr>
                        <w:r w:rsidRPr="00183253">
                          <w:rPr>
                            <w:rFonts w:ascii="Tahoma" w:hAnsi="Tahoma" w:cs="Tahoma"/>
                            <w:color w:val="000000"/>
                            <w:w w:val="99"/>
                          </w:rPr>
                          <w:t>WEBSITE</w:t>
                        </w:r>
                      </w:p>
                    </w:tc>
                    <w:tc>
                      <w:tcPr>
                        <w:tcW w:w="594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791C1C" w:rsidRPr="00183253" w:rsidRDefault="00791C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3"/>
                          <w:rPr>
                            <w:rFonts w:ascii="Tahoma" w:hAnsi="Tahoma" w:cs="Tahoma"/>
                            <w:color w:val="0000FF"/>
                            <w:w w:val="99"/>
                          </w:rPr>
                        </w:pPr>
                        <w:r>
                          <w:rPr>
                            <w:rFonts w:ascii="Tahoma" w:hAnsi="Tahoma" w:cs="Tahoma"/>
                            <w:color w:val="0000FF"/>
                            <w:w w:val="99"/>
                          </w:rPr>
                          <w:t>noahsports.in</w:t>
                        </w:r>
                      </w:p>
                    </w:tc>
                  </w:tr>
                </w:tbl>
                <w:p w:rsidR="00791C1C" w:rsidRDefault="00791C1C"/>
              </w:txbxContent>
            </v:textbox>
            <w10:wrap anchorx="page" anchory="page"/>
          </v:shape>
        </w:pict>
      </w:r>
    </w:p>
    <w:p w:rsidR="00791C1C" w:rsidRDefault="00791C1C" w:rsidP="0056451E">
      <w:pPr>
        <w:widowControl w:val="0"/>
        <w:autoSpaceDE w:val="0"/>
        <w:autoSpaceDN w:val="0"/>
        <w:adjustRightInd w:val="0"/>
        <w:spacing w:after="0" w:line="364" w:lineRule="exact"/>
        <w:rPr>
          <w:rFonts w:ascii="Tahoma" w:hAnsi="Tahoma" w:cs="Tahoma"/>
          <w:sz w:val="24"/>
          <w:szCs w:val="24"/>
        </w:rPr>
      </w:pPr>
    </w:p>
    <w:p w:rsidR="00791C1C" w:rsidRDefault="00791C1C" w:rsidP="0056451E">
      <w:pPr>
        <w:widowControl w:val="0"/>
        <w:autoSpaceDE w:val="0"/>
        <w:autoSpaceDN w:val="0"/>
        <w:adjustRightInd w:val="0"/>
        <w:spacing w:after="0" w:line="161" w:lineRule="exact"/>
        <w:ind w:left="5985"/>
        <w:rPr>
          <w:rFonts w:ascii="Times New Roman" w:hAnsi="Times New Roman"/>
          <w:color w:val="000000"/>
          <w:w w:val="99"/>
        </w:rPr>
      </w:pPr>
      <w:r>
        <w:rPr>
          <w:noProof/>
        </w:rPr>
        <w:pict>
          <v:shape id="_x0000_s1033" style="position:absolute;left:0;text-align:left;margin-left:35.05pt;margin-top:66.4pt;width:55.2pt;height:13.45pt;z-index:-251694592;mso-position-horizontal-relative:page;mso-position-vertical-relative:page" coordsize="1104,269" path="m,269r1104,l1104,,,,,269xe" fillcolor="aqu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100.8pt;margin-top:65.2pt;width:85.45pt;height:15.7pt;z-index:-251693568;mso-position-horizontal-relative:page;mso-position-vertical-relative:page" coordsize="1709,314" path="m,314r1709,l1709,,,,,314xe" fillcolor="aqu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29.5pt;margin-top:62.05pt;width:.5pt;height:.5pt;z-index:-2516925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29.5pt;margin-top:62.05pt;width:.5pt;height:.5pt;z-index:-25169152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95.3pt;margin-top:62.05pt;width:.45pt;height:.5pt;z-index:-251690496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8" style="position:absolute;left:0;text-align:left;z-index:-251689472;mso-position-horizontal-relative:page;mso-position-vertical-relative:page" from="95.75pt,62.3pt" to="191.25pt,62.3pt" strokeweight="0">
            <w10:wrap anchorx="page" anchory="page"/>
          </v:line>
        </w:pict>
      </w:r>
      <w:r>
        <w:rPr>
          <w:noProof/>
        </w:rPr>
        <w:pict>
          <v:shape id="_x0000_s1039" style="position:absolute;left:0;text-align:left;margin-left:191.25pt;margin-top:62.05pt;width:.5pt;height:.5pt;z-index:-25168844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0" style="position:absolute;left:0;text-align:left;z-index:-251687424;mso-position-horizontal-relative:page;mso-position-vertical-relative:page" from="191.75pt,62.3pt" to="292.55pt,62.3pt" strokeweight="0">
            <w10:wrap anchorx="page" anchory="page"/>
          </v:line>
        </w:pict>
      </w:r>
      <w:r>
        <w:rPr>
          <w:noProof/>
        </w:rPr>
        <w:pict>
          <v:shape id="_x0000_s1041" style="position:absolute;left:0;text-align:left;margin-left:292.55pt;margin-top:62.05pt;width:.5pt;height:.5pt;z-index:-25168640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2" style="position:absolute;left:0;text-align:left;z-index:-251685376;mso-position-horizontal-relative:page;mso-position-vertical-relative:page" from="293.05pt,62.3pt" to="408.95pt,62.3pt" strokeweight="0">
            <w10:wrap anchorx="page" anchory="page"/>
          </v:line>
        </w:pict>
      </w:r>
      <w:r>
        <w:rPr>
          <w:noProof/>
        </w:rPr>
        <w:pict>
          <v:shape id="_x0000_s1043" style="position:absolute;left:0;text-align:left;margin-left:408.95pt;margin-top:62.05pt;width:.45pt;height:.5pt;z-index:-25168435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4" style="position:absolute;left:0;text-align:left;z-index:-251683328;mso-position-horizontal-relative:page;mso-position-vertical-relative:page" from="409.4pt,62.3pt" to="443pt,62.3pt" strokeweight="0">
            <w10:wrap anchorx="page" anchory="page"/>
          </v:line>
        </w:pict>
      </w:r>
      <w:r>
        <w:rPr>
          <w:noProof/>
        </w:rPr>
        <w:pict>
          <v:shape id="_x0000_s1045" style="position:absolute;left:0;text-align:left;margin-left:443pt;margin-top:62.05pt;width:.5pt;height:.5pt;z-index:-25168230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6" style="position:absolute;left:0;text-align:left;z-index:-251681280;mso-position-horizontal-relative:page;mso-position-vertical-relative:page" from="443.5pt,62.3pt" to="574.4pt,62.3pt" strokeweight="0">
            <w10:wrap anchorx="page" anchory="page"/>
          </v:line>
        </w:pict>
      </w:r>
      <w:r>
        <w:rPr>
          <w:noProof/>
        </w:rPr>
        <w:pict>
          <v:shape id="_x0000_s1047" style="position:absolute;left:0;text-align:left;margin-left:574.4pt;margin-top:62.05pt;width:.5pt;height:.5pt;z-index:-2516802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74.4pt;margin-top:62.05pt;width:.5pt;height:.5pt;z-index:-25167923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9" style="position:absolute;left:0;text-align:left;z-index:-251678208;mso-position-horizontal-relative:page;mso-position-vertical-relative:page" from="29.75pt,62.55pt" to="29.75pt,83.55pt" strokeweight="0">
            <w10:wrap anchorx="page" anchory="page"/>
          </v:line>
        </w:pict>
      </w:r>
      <w:r>
        <w:rPr>
          <w:noProof/>
        </w:rPr>
        <w:pict>
          <v:shape id="_x0000_s1050" style="position:absolute;left:0;text-align:left;margin-left:29.5pt;margin-top:83.55pt;width:.5pt;height:.5pt;z-index:-2516771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29.5pt;margin-top:83.55pt;width:.5pt;height:.5pt;z-index:-2516761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2" style="position:absolute;left:0;text-align:left;z-index:-251675136;mso-position-horizontal-relative:page;mso-position-vertical-relative:page" from="30pt,83.8pt" to="95.3pt,83.8pt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74112;mso-position-horizontal-relative:page;mso-position-vertical-relative:page" from="95.5pt,62.55pt" to="95.5pt,83.55pt" strokeweight="0">
            <w10:wrap anchorx="page" anchory="page"/>
          </v:line>
        </w:pict>
      </w:r>
      <w:r>
        <w:rPr>
          <w:noProof/>
        </w:rPr>
        <w:pict>
          <v:shape id="_x0000_s1054" style="position:absolute;left:0;text-align:left;margin-left:95.3pt;margin-top:83.55pt;width:.45pt;height:.5pt;z-index:-251673088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5" style="position:absolute;left:0;text-align:left;z-index:-251672064;mso-position-horizontal-relative:page;mso-position-vertical-relative:page" from="95.75pt,83.8pt" to="191.25pt,83.8pt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71040;mso-position-horizontal-relative:page;mso-position-vertical-relative:page" from="191.5pt,62.55pt" to="191.5pt,83.55pt" strokeweight="0">
            <w10:wrap anchorx="page" anchory="page"/>
          </v:line>
        </w:pict>
      </w:r>
      <w:r>
        <w:rPr>
          <w:noProof/>
        </w:rPr>
        <w:pict>
          <v:shape id="_x0000_s1057" style="position:absolute;left:0;text-align:left;margin-left:191.25pt;margin-top:83.55pt;width:.5pt;height:.5pt;z-index:-2516700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8" style="position:absolute;left:0;text-align:left;z-index:-251668992;mso-position-horizontal-relative:page;mso-position-vertical-relative:page" from="191.75pt,83.8pt" to="292.55pt,83.8pt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67968;mso-position-horizontal-relative:page;mso-position-vertical-relative:page" from="292.8pt,62.55pt" to="292.8pt,83.55pt" strokeweight="0">
            <w10:wrap anchorx="page" anchory="page"/>
          </v:line>
        </w:pict>
      </w:r>
      <w:r>
        <w:rPr>
          <w:noProof/>
        </w:rPr>
        <w:pict>
          <v:shape id="_x0000_s1060" style="position:absolute;left:0;text-align:left;margin-left:292.55pt;margin-top:83.55pt;width:.5pt;height:.5pt;z-index:-2516669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1" style="position:absolute;left:0;text-align:left;z-index:-251665920;mso-position-horizontal-relative:page;mso-position-vertical-relative:page" from="293.05pt,83.8pt" to="408.95pt,83.8pt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64896;mso-position-horizontal-relative:page;mso-position-vertical-relative:page" from="409.2pt,62.55pt" to="409.2pt,83.55pt" strokeweight="0">
            <w10:wrap anchorx="page" anchory="page"/>
          </v:line>
        </w:pict>
      </w:r>
      <w:r>
        <w:rPr>
          <w:noProof/>
        </w:rPr>
        <w:pict>
          <v:shape id="_x0000_s1063" style="position:absolute;left:0;text-align:left;margin-left:408.95pt;margin-top:83.55pt;width:.45pt;height:.5pt;z-index:-25166387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4" style="position:absolute;left:0;text-align:left;z-index:-251662848;mso-position-horizontal-relative:page;mso-position-vertical-relative:page" from="409.4pt,83.8pt" to="443pt,83.8pt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61824;mso-position-horizontal-relative:page;mso-position-vertical-relative:page" from="443.25pt,62.55pt" to="443.25pt,83.55pt" strokeweight="0">
            <w10:wrap anchorx="page" anchory="page"/>
          </v:line>
        </w:pict>
      </w:r>
      <w:r>
        <w:rPr>
          <w:noProof/>
        </w:rPr>
        <w:pict>
          <v:shape id="_x0000_s1066" style="position:absolute;left:0;text-align:left;margin-left:443pt;margin-top:83.55pt;width:.5pt;height:.5pt;z-index:-25166080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7" style="position:absolute;left:0;text-align:left;z-index:-251659776;mso-position-horizontal-relative:page;mso-position-vertical-relative:page" from="443.5pt,83.8pt" to="574.4pt,83.8pt" strokeweight="0">
            <w10:wrap anchorx="page" anchory="page"/>
          </v:line>
        </w:pict>
      </w:r>
      <w:r>
        <w:rPr>
          <w:noProof/>
        </w:rPr>
        <w:pict>
          <v:shape id="_x0000_s1068" style="position:absolute;left:0;text-align:left;margin-left:574.4pt;margin-top:83.55pt;width:.5pt;height:.5pt;z-index:-25165875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574.4pt;margin-top:83.55pt;width:.5pt;height:.5pt;z-index:-25165772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29.5pt;margin-top:86.2pt;width:.5pt;height:.45pt;z-index:-2516567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29.5pt;margin-top:86.2pt;width:.5pt;height:.45pt;z-index:-25165568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2" style="position:absolute;left:0;text-align:left;z-index:-251654656;mso-position-horizontal-relative:page;mso-position-vertical-relative:page" from="30pt,86.45pt" to="131.15pt,86.45pt" strokeweight="0">
            <w10:wrap anchorx="page" anchory="page"/>
          </v:line>
        </w:pict>
      </w:r>
      <w:r>
        <w:rPr>
          <w:noProof/>
        </w:rPr>
        <w:pict>
          <v:shape id="_x0000_s1073" style="position:absolute;left:0;text-align:left;margin-left:131.15pt;margin-top:86.2pt;width:.5pt;height:.45pt;z-index:-2516536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4" style="position:absolute;left:0;text-align:left;z-index:-251652608;mso-position-horizontal-relative:page;mso-position-vertical-relative:page" from="131.65pt,86.45pt" to="297.6pt,86.45pt" strokeweight="0">
            <w10:wrap anchorx="page" anchory="page"/>
          </v:line>
        </w:pict>
      </w:r>
      <w:r>
        <w:rPr>
          <w:noProof/>
        </w:rPr>
        <w:pict>
          <v:shape id="_x0000_s1075" style="position:absolute;left:0;text-align:left;margin-left:297.6pt;margin-top:86.2pt;width:.45pt;height:.45pt;z-index:-251651584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6" style="position:absolute;left:0;text-align:left;z-index:-251650560;mso-position-horizontal-relative:page;mso-position-vertical-relative:page" from="298.05pt,86.45pt" to="455.25pt,86.45pt" strokeweight="0">
            <w10:wrap anchorx="page" anchory="page"/>
          </v:line>
        </w:pict>
      </w:r>
      <w:r>
        <w:rPr>
          <w:noProof/>
        </w:rPr>
        <w:pict>
          <v:shape id="_x0000_s1077" style="position:absolute;left:0;text-align:left;margin-left:455.25pt;margin-top:86.2pt;width:.5pt;height:.45pt;z-index:-25164953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8" style="position:absolute;left:0;text-align:left;z-index:-251648512;mso-position-horizontal-relative:page;mso-position-vertical-relative:page" from="455.75pt,86.45pt" to="569.15pt,86.45pt" strokeweight="0">
            <w10:wrap anchorx="page" anchory="page"/>
          </v:line>
        </w:pict>
      </w:r>
      <w:r>
        <w:rPr>
          <w:noProof/>
        </w:rPr>
        <w:pict>
          <v:shape id="_x0000_s1079" style="position:absolute;left:0;text-align:left;margin-left:569.15pt;margin-top:86.2pt;width:.45pt;height:.45pt;z-index:-251647488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569.15pt;margin-top:86.2pt;width:.45pt;height:.45pt;z-index:-251646464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1" style="position:absolute;left:0;text-align:left;z-index:-251645440;mso-position-horizontal-relative:page;mso-position-vertical-relative:page" from="29.75pt,86.65pt" to="29.75pt,104.65pt" strokeweight="0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44416;mso-position-horizontal-relative:page;mso-position-vertical-relative:page" from="131.4pt,86.65pt" to="131.4pt,104.65pt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43392;mso-position-horizontal-relative:page;mso-position-vertical-relative:page" from="297.85pt,86.65pt" to="297.85pt,104.65pt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42368;mso-position-horizontal-relative:page;mso-position-vertical-relative:page" from="455.5pt,86.65pt" to="455.5pt,104.65pt" strokeweight="0">
            <w10:wrap anchorx="page" anchory="page"/>
          </v:line>
        </w:pict>
      </w:r>
      <w:r>
        <w:rPr>
          <w:noProof/>
        </w:rPr>
        <w:pict>
          <v:shape id="_x0000_s1085" style="position:absolute;left:0;text-align:left;margin-left:29.5pt;margin-top:104.65pt;width:.5pt;height:.5pt;z-index:-2516413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6" style="position:absolute;left:0;text-align:left;z-index:-251640320;mso-position-horizontal-relative:page;mso-position-vertical-relative:page" from="30pt,104.9pt" to="131.15pt,104.9pt" strokeweight="0">
            <w10:wrap anchorx="page" anchory="page"/>
          </v:line>
        </w:pict>
      </w:r>
      <w:r>
        <w:rPr>
          <w:noProof/>
        </w:rPr>
        <w:pict>
          <v:shape id="_x0000_s1087" style="position:absolute;left:0;text-align:left;margin-left:131.15pt;margin-top:104.65pt;width:.5pt;height:.5pt;z-index:-25163929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8" style="position:absolute;left:0;text-align:left;z-index:-251638272;mso-position-horizontal-relative:page;mso-position-vertical-relative:page" from="131.65pt,104.9pt" to="297.6pt,104.9pt" strokeweight="0">
            <w10:wrap anchorx="page" anchory="page"/>
          </v:line>
        </w:pict>
      </w:r>
      <w:r>
        <w:rPr>
          <w:noProof/>
        </w:rPr>
        <w:pict>
          <v:shape id="_x0000_s1089" style="position:absolute;left:0;text-align:left;margin-left:297.6pt;margin-top:104.65pt;width:.45pt;height:.5pt;z-index:-251637248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0" style="position:absolute;left:0;text-align:left;z-index:-251636224;mso-position-horizontal-relative:page;mso-position-vertical-relative:page" from="298.05pt,104.9pt" to="455.25pt,104.9pt" strokeweight="0">
            <w10:wrap anchorx="page" anchory="page"/>
          </v:line>
        </w:pict>
      </w:r>
      <w:r>
        <w:rPr>
          <w:noProof/>
        </w:rPr>
        <w:pict>
          <v:shape id="_x0000_s1091" style="position:absolute;left:0;text-align:left;margin-left:455.25pt;margin-top:104.65pt;width:.5pt;height:.5pt;z-index:-25163520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569.15pt;margin-top:104.65pt;width:.45pt;height:.5pt;z-index:-251634176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3" style="position:absolute;left:0;text-align:left;z-index:-251633152;mso-position-horizontal-relative:page;mso-position-vertical-relative:page" from="29.75pt,105.15pt" to="29.75pt,122.2pt" strokeweight="0">
            <w10:wrap anchorx="page" anchory="page"/>
          </v:line>
        </w:pict>
      </w:r>
      <w:r>
        <w:rPr>
          <w:noProof/>
        </w:rPr>
        <w:pict>
          <v:shape id="_x0000_s1094" style="position:absolute;left:0;text-align:left;margin-left:29.5pt;margin-top:122.2pt;width:.5pt;height:.45pt;z-index:-25163212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29.5pt;margin-top:122.2pt;width:.5pt;height:.45pt;z-index:-25163110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6" style="position:absolute;left:0;text-align:left;z-index:-251630080;mso-position-horizontal-relative:page;mso-position-vertical-relative:page" from="30pt,122.45pt" to="131.15pt,122.45pt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629056;mso-position-horizontal-relative:page;mso-position-vertical-relative:page" from="131.4pt,105.15pt" to="131.4pt,122.2pt" strokeweight="0">
            <w10:wrap anchorx="page" anchory="page"/>
          </v:line>
        </w:pict>
      </w:r>
      <w:r>
        <w:rPr>
          <w:noProof/>
        </w:rPr>
        <w:pict>
          <v:shape id="_x0000_s1098" style="position:absolute;left:0;text-align:left;margin-left:131.15pt;margin-top:122.2pt;width:.5pt;height:.45pt;z-index:-25162803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9" style="position:absolute;left:0;text-align:left;z-index:-251627008;mso-position-horizontal-relative:page;mso-position-vertical-relative:page" from="131.65pt,122.45pt" to="297.6pt,122.45pt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625984;mso-position-horizontal-relative:page;mso-position-vertical-relative:page" from="297.85pt,105.15pt" to="297.85pt,122.2pt" strokeweight="0">
            <w10:wrap anchorx="page" anchory="page"/>
          </v:line>
        </w:pict>
      </w:r>
      <w:r>
        <w:rPr>
          <w:noProof/>
        </w:rPr>
        <w:pict>
          <v:shape id="_x0000_s1101" style="position:absolute;left:0;text-align:left;margin-left:297.6pt;margin-top:122.2pt;width:.45pt;height:.45pt;z-index:-25162496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2" style="position:absolute;left:0;text-align:left;z-index:-251623936;mso-position-horizontal-relative:page;mso-position-vertical-relative:page" from="298.05pt,122.45pt" to="455.25pt,122.45pt" strokeweight="0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622912;mso-position-horizontal-relative:page;mso-position-vertical-relative:page" from="455.5pt,105.15pt" to="455.5pt,122.2pt" strokeweight="0">
            <w10:wrap anchorx="page" anchory="page"/>
          </v:line>
        </w:pict>
      </w:r>
      <w:r>
        <w:rPr>
          <w:noProof/>
        </w:rPr>
        <w:pict>
          <v:shape id="_x0000_s1104" style="position:absolute;left:0;text-align:left;margin-left:455.25pt;margin-top:122.2pt;width:.5pt;height:.45pt;z-index:-25162188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5" style="position:absolute;left:0;text-align:left;z-index:-251620864;mso-position-horizontal-relative:page;mso-position-vertical-relative:page" from="455.75pt,122.45pt" to="569.15pt,122.45pt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619840;mso-position-horizontal-relative:page;mso-position-vertical-relative:page" from="569.4pt,105.15pt" to="569.4pt,122.2pt" strokeweight="0">
            <w10:wrap anchorx="page" anchory="page"/>
          </v:line>
        </w:pict>
      </w:r>
      <w:r>
        <w:rPr>
          <w:noProof/>
        </w:rPr>
        <w:pict>
          <v:shape id="_x0000_s1107" style="position:absolute;left:0;text-align:left;margin-left:569.15pt;margin-top:122.2pt;width:.45pt;height:.45pt;z-index:-251618816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569.15pt;margin-top:122.2pt;width:.45pt;height:.45pt;z-index:-25161779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09" style="position:absolute;left:0;text-align:left;margin-left:29pt;margin-top:63pt;width:268pt;height:26pt;z-index:-251616768;mso-position-horizontal-relative:page;mso-position-vertical-relative:page" o:allowincell="f" filled="f" stroked="f">
            <v:textbox style="mso-next-textbox:#_x0000_s1109" inset="0,0,0,0">
              <w:txbxContent>
                <w:p w:rsidR="00791C1C" w:rsidRDefault="00791C1C" w:rsidP="0056451E">
                  <w:pPr>
                    <w:spacing w:after="0" w:line="4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C7649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pict>
                      <v:shape id="Picture 18" o:spid="_x0000_i1029" type="#_x0000_t75" style="width:260.25pt;height:21pt;visibility:visible">
                        <v:imagedata r:id="rId7" o:title=""/>
                      </v:shape>
                    </w:pict>
                  </w:r>
                </w:p>
                <w:p w:rsidR="00791C1C" w:rsidRDefault="00791C1C" w:rsidP="00564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10" style="position:absolute;left:0;text-align:left;margin-left:408pt;margin-top:63pt;width:39pt;height:26pt;z-index:-251615744;mso-position-horizontal-relative:page;mso-position-vertical-relative:page" o:allowincell="f" filled="f" stroked="f">
            <v:textbox style="mso-next-textbox:#_x0000_s1110" inset="0,0,0,0">
              <w:txbxContent>
                <w:p w:rsidR="00791C1C" w:rsidRDefault="00791C1C" w:rsidP="0056451E">
                  <w:pPr>
                    <w:spacing w:after="0" w:line="4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C7649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pict>
                      <v:shape id="Picture 19" o:spid="_x0000_i1031" type="#_x0000_t75" style="width:24pt;height:21pt;visibility:visible">
                        <v:imagedata r:id="rId8" o:title=""/>
                      </v:shape>
                    </w:pict>
                  </w:r>
                </w:p>
                <w:p w:rsidR="00791C1C" w:rsidRDefault="00791C1C" w:rsidP="005645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91C1C" w:rsidRDefault="00791C1C">
      <w:pPr>
        <w:widowControl w:val="0"/>
        <w:autoSpaceDE w:val="0"/>
        <w:autoSpaceDN w:val="0"/>
        <w:adjustRightInd w:val="0"/>
        <w:spacing w:after="0" w:line="161" w:lineRule="exact"/>
        <w:ind w:left="5985"/>
        <w:rPr>
          <w:rFonts w:ascii="Times New Roman" w:hAnsi="Times New Roman"/>
          <w:color w:val="000000"/>
          <w:w w:val="99"/>
        </w:rPr>
        <w:sectPr w:rsidR="00791C1C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791C1C" w:rsidRDefault="00791C1C" w:rsidP="008B4DE9">
      <w:pPr>
        <w:widowControl w:val="0"/>
        <w:autoSpaceDE w:val="0"/>
        <w:autoSpaceDN w:val="0"/>
        <w:adjustRightInd w:val="0"/>
        <w:spacing w:after="0" w:line="384" w:lineRule="exact"/>
      </w:pPr>
      <w:r>
        <w:t xml:space="preserve"> </w:t>
      </w:r>
    </w:p>
    <w:sectPr w:rsidR="00791C1C" w:rsidSect="00C22906">
      <w:pgSz w:w="11900" w:h="1684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307"/>
    <w:rsid w:val="0001094C"/>
    <w:rsid w:val="00027B19"/>
    <w:rsid w:val="00057A52"/>
    <w:rsid w:val="00057D9D"/>
    <w:rsid w:val="000A3B3B"/>
    <w:rsid w:val="000B6FAB"/>
    <w:rsid w:val="000C30D9"/>
    <w:rsid w:val="000C7AF3"/>
    <w:rsid w:val="000F4099"/>
    <w:rsid w:val="001106DF"/>
    <w:rsid w:val="0012036F"/>
    <w:rsid w:val="00144CE5"/>
    <w:rsid w:val="00163BF2"/>
    <w:rsid w:val="00173B17"/>
    <w:rsid w:val="00173D46"/>
    <w:rsid w:val="00183253"/>
    <w:rsid w:val="0018443E"/>
    <w:rsid w:val="001A4307"/>
    <w:rsid w:val="001A4A08"/>
    <w:rsid w:val="001A505C"/>
    <w:rsid w:val="001B45D9"/>
    <w:rsid w:val="001B7E2E"/>
    <w:rsid w:val="001C7649"/>
    <w:rsid w:val="001F07F4"/>
    <w:rsid w:val="00214295"/>
    <w:rsid w:val="00214653"/>
    <w:rsid w:val="0024248D"/>
    <w:rsid w:val="0024711D"/>
    <w:rsid w:val="002553E8"/>
    <w:rsid w:val="00280A9A"/>
    <w:rsid w:val="00280EB4"/>
    <w:rsid w:val="00294FA7"/>
    <w:rsid w:val="002B7E4D"/>
    <w:rsid w:val="002C1360"/>
    <w:rsid w:val="002D33F9"/>
    <w:rsid w:val="002D6A75"/>
    <w:rsid w:val="002E3EC3"/>
    <w:rsid w:val="002E4478"/>
    <w:rsid w:val="0033288D"/>
    <w:rsid w:val="003429DD"/>
    <w:rsid w:val="00345D47"/>
    <w:rsid w:val="00360628"/>
    <w:rsid w:val="00364195"/>
    <w:rsid w:val="00383A05"/>
    <w:rsid w:val="00384AD9"/>
    <w:rsid w:val="003944DB"/>
    <w:rsid w:val="003A092A"/>
    <w:rsid w:val="003B7F34"/>
    <w:rsid w:val="003D6E8C"/>
    <w:rsid w:val="0040787D"/>
    <w:rsid w:val="00416E50"/>
    <w:rsid w:val="00431CEC"/>
    <w:rsid w:val="00446CE2"/>
    <w:rsid w:val="004538A4"/>
    <w:rsid w:val="0049264C"/>
    <w:rsid w:val="00496ADC"/>
    <w:rsid w:val="004A16B7"/>
    <w:rsid w:val="004A1A16"/>
    <w:rsid w:val="004A243A"/>
    <w:rsid w:val="004B08F0"/>
    <w:rsid w:val="004D26D1"/>
    <w:rsid w:val="004E475D"/>
    <w:rsid w:val="004F1CA4"/>
    <w:rsid w:val="004F60D8"/>
    <w:rsid w:val="005146DB"/>
    <w:rsid w:val="0052441C"/>
    <w:rsid w:val="005468EA"/>
    <w:rsid w:val="00547E3F"/>
    <w:rsid w:val="005603B7"/>
    <w:rsid w:val="00561E66"/>
    <w:rsid w:val="0056451E"/>
    <w:rsid w:val="00567DCD"/>
    <w:rsid w:val="005A17EC"/>
    <w:rsid w:val="005B4194"/>
    <w:rsid w:val="005C43B2"/>
    <w:rsid w:val="005D2DF1"/>
    <w:rsid w:val="005E5C18"/>
    <w:rsid w:val="005E7314"/>
    <w:rsid w:val="005F62BB"/>
    <w:rsid w:val="00602ED5"/>
    <w:rsid w:val="0061554A"/>
    <w:rsid w:val="00615CD9"/>
    <w:rsid w:val="0062171F"/>
    <w:rsid w:val="006272C0"/>
    <w:rsid w:val="00635B4D"/>
    <w:rsid w:val="00642BE7"/>
    <w:rsid w:val="006510A9"/>
    <w:rsid w:val="00663E2C"/>
    <w:rsid w:val="00672833"/>
    <w:rsid w:val="00682BAD"/>
    <w:rsid w:val="00683F95"/>
    <w:rsid w:val="006A2FFE"/>
    <w:rsid w:val="006A4319"/>
    <w:rsid w:val="006F35E7"/>
    <w:rsid w:val="00712FCB"/>
    <w:rsid w:val="007558B1"/>
    <w:rsid w:val="0076120A"/>
    <w:rsid w:val="007709EC"/>
    <w:rsid w:val="00784E8A"/>
    <w:rsid w:val="00785EBA"/>
    <w:rsid w:val="00791C1C"/>
    <w:rsid w:val="007F29B6"/>
    <w:rsid w:val="00855655"/>
    <w:rsid w:val="00862657"/>
    <w:rsid w:val="008864D8"/>
    <w:rsid w:val="008A1533"/>
    <w:rsid w:val="008B3BCB"/>
    <w:rsid w:val="008B4DE9"/>
    <w:rsid w:val="008C210C"/>
    <w:rsid w:val="008D559E"/>
    <w:rsid w:val="00907F80"/>
    <w:rsid w:val="00962CEC"/>
    <w:rsid w:val="00965D78"/>
    <w:rsid w:val="009709FF"/>
    <w:rsid w:val="00973952"/>
    <w:rsid w:val="00982232"/>
    <w:rsid w:val="00982CDE"/>
    <w:rsid w:val="0098753A"/>
    <w:rsid w:val="009B461E"/>
    <w:rsid w:val="009B4CC7"/>
    <w:rsid w:val="009B506C"/>
    <w:rsid w:val="009C5C85"/>
    <w:rsid w:val="009D64BD"/>
    <w:rsid w:val="009F1000"/>
    <w:rsid w:val="009F4ACF"/>
    <w:rsid w:val="00A04086"/>
    <w:rsid w:val="00A17D7A"/>
    <w:rsid w:val="00A47C1C"/>
    <w:rsid w:val="00A56665"/>
    <w:rsid w:val="00A75217"/>
    <w:rsid w:val="00A764F7"/>
    <w:rsid w:val="00A91B01"/>
    <w:rsid w:val="00AA2C43"/>
    <w:rsid w:val="00B030DB"/>
    <w:rsid w:val="00B1447E"/>
    <w:rsid w:val="00B27CFD"/>
    <w:rsid w:val="00B3401B"/>
    <w:rsid w:val="00B50474"/>
    <w:rsid w:val="00B67F29"/>
    <w:rsid w:val="00B9062D"/>
    <w:rsid w:val="00BA3565"/>
    <w:rsid w:val="00BC6256"/>
    <w:rsid w:val="00BE021E"/>
    <w:rsid w:val="00BF0AEC"/>
    <w:rsid w:val="00C22906"/>
    <w:rsid w:val="00C41D4D"/>
    <w:rsid w:val="00C53A03"/>
    <w:rsid w:val="00C62A48"/>
    <w:rsid w:val="00C841DD"/>
    <w:rsid w:val="00CA662F"/>
    <w:rsid w:val="00CB70F2"/>
    <w:rsid w:val="00CD3465"/>
    <w:rsid w:val="00CD36B2"/>
    <w:rsid w:val="00CD738C"/>
    <w:rsid w:val="00CF4E21"/>
    <w:rsid w:val="00D0155C"/>
    <w:rsid w:val="00D10CDA"/>
    <w:rsid w:val="00D15A52"/>
    <w:rsid w:val="00D41099"/>
    <w:rsid w:val="00D42FF5"/>
    <w:rsid w:val="00D43046"/>
    <w:rsid w:val="00D57FEE"/>
    <w:rsid w:val="00D63088"/>
    <w:rsid w:val="00D65B7C"/>
    <w:rsid w:val="00D86FBF"/>
    <w:rsid w:val="00D920C0"/>
    <w:rsid w:val="00D97424"/>
    <w:rsid w:val="00DA6310"/>
    <w:rsid w:val="00DB42CA"/>
    <w:rsid w:val="00DB47DC"/>
    <w:rsid w:val="00DD2C85"/>
    <w:rsid w:val="00DD348B"/>
    <w:rsid w:val="00DE1D88"/>
    <w:rsid w:val="00DF2762"/>
    <w:rsid w:val="00E0366A"/>
    <w:rsid w:val="00E3622B"/>
    <w:rsid w:val="00E56A10"/>
    <w:rsid w:val="00E87A9F"/>
    <w:rsid w:val="00EC1E3C"/>
    <w:rsid w:val="00EC7610"/>
    <w:rsid w:val="00EF595D"/>
    <w:rsid w:val="00F00490"/>
    <w:rsid w:val="00F30FC2"/>
    <w:rsid w:val="00F87005"/>
    <w:rsid w:val="00F94CE6"/>
    <w:rsid w:val="00FB1400"/>
    <w:rsid w:val="00FB5C6B"/>
    <w:rsid w:val="00FC5E91"/>
    <w:rsid w:val="00FD4928"/>
    <w:rsid w:val="00FD6B5E"/>
    <w:rsid w:val="00F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06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45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2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82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2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2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2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82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2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2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2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2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82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2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82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82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82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8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2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82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2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2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2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2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82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2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2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82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82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82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82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82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91</Words>
  <Characters>524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Kslta</dc:creator>
  <cp:keywords/>
  <dc:description/>
  <cp:lastModifiedBy>Abdul Haq</cp:lastModifiedBy>
  <cp:revision>5</cp:revision>
  <dcterms:created xsi:type="dcterms:W3CDTF">2015-07-25T09:52:00Z</dcterms:created>
  <dcterms:modified xsi:type="dcterms:W3CDTF">2015-07-27T08:42:00Z</dcterms:modified>
</cp:coreProperties>
</file>